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71" w:rsidRDefault="00566E7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5" type="#_x0000_t75" style="width:437.2pt;height:777.75pt;visibility:visible">
            <v:imagedata r:id="rId4" o:title=""/>
          </v:shape>
        </w:pict>
      </w:r>
    </w:p>
    <w:p w:rsidR="00566E71" w:rsidRDefault="00566E71">
      <w:r>
        <w:rPr>
          <w:noProof/>
        </w:rPr>
        <w:pict>
          <v:shape id="圖片 3" o:spid="_x0000_i1026" type="#_x0000_t75" style="width:437.2pt;height:777.75pt;visibility:visible">
            <v:imagedata r:id="rId5" o:title=""/>
          </v:shape>
        </w:pict>
      </w:r>
    </w:p>
    <w:p w:rsidR="00566E71" w:rsidRDefault="00566E71">
      <w:r>
        <w:rPr>
          <w:noProof/>
        </w:rPr>
        <w:pict>
          <v:shape id="圖片 4" o:spid="_x0000_i1027" type="#_x0000_t75" style="width:437.2pt;height:777.75pt;visibility:visible">
            <v:imagedata r:id="rId6" o:title=""/>
          </v:shape>
        </w:pict>
      </w:r>
    </w:p>
    <w:p w:rsidR="00566E71" w:rsidRDefault="00566E71">
      <w:r>
        <w:rPr>
          <w:noProof/>
        </w:rPr>
        <w:pict>
          <v:shape id="圖片 5" o:spid="_x0000_i1028" type="#_x0000_t75" style="width:437.2pt;height:777.75pt;visibility:visible">
            <v:imagedata r:id="rId7" o:title=""/>
          </v:shape>
        </w:pict>
      </w:r>
    </w:p>
    <w:p w:rsidR="00566E71" w:rsidRDefault="00566E71">
      <w:r>
        <w:rPr>
          <w:noProof/>
        </w:rPr>
        <w:pict>
          <v:shape id="圖片 6" o:spid="_x0000_i1029" type="#_x0000_t75" style="width:437.2pt;height:777.75pt;visibility:visible">
            <v:imagedata r:id="rId8" o:title=""/>
          </v:shape>
        </w:pict>
      </w:r>
    </w:p>
    <w:p w:rsidR="00566E71" w:rsidRDefault="00566E71">
      <w:r>
        <w:rPr>
          <w:noProof/>
        </w:rPr>
        <w:pict>
          <v:shape id="圖片 7" o:spid="_x0000_i1030" type="#_x0000_t75" style="width:437.2pt;height:777.75pt;visibility:visible">
            <v:imagedata r:id="rId9" o:title=""/>
          </v:shape>
        </w:pict>
      </w:r>
    </w:p>
    <w:p w:rsidR="00566E71" w:rsidRDefault="00566E71">
      <w:r>
        <w:rPr>
          <w:noProof/>
        </w:rPr>
        <w:pict>
          <v:shape id="圖片 8" o:spid="_x0000_i1031" type="#_x0000_t75" style="width:437.2pt;height:777.75pt;visibility:visible">
            <v:imagedata r:id="rId10" o:title=""/>
          </v:shape>
        </w:pict>
      </w:r>
    </w:p>
    <w:p w:rsidR="00566E71" w:rsidRDefault="00566E71">
      <w:r>
        <w:rPr>
          <w:noProof/>
        </w:rPr>
        <w:pict>
          <v:shape id="圖片 9" o:spid="_x0000_i1032" type="#_x0000_t75" style="width:437.2pt;height:777.75pt;visibility:visible">
            <v:imagedata r:id="rId11" o:title=""/>
          </v:shape>
        </w:pict>
      </w:r>
    </w:p>
    <w:p w:rsidR="00566E71" w:rsidRDefault="00566E71">
      <w:r>
        <w:rPr>
          <w:noProof/>
        </w:rPr>
        <w:pict>
          <v:shape id="圖片 10" o:spid="_x0000_i1033" type="#_x0000_t75" style="width:437.2pt;height:777.75pt;visibility:visible">
            <v:imagedata r:id="rId12" o:title=""/>
          </v:shape>
        </w:pict>
      </w:r>
    </w:p>
    <w:p w:rsidR="00566E71" w:rsidRDefault="00566E71">
      <w:r>
        <w:rPr>
          <w:noProof/>
        </w:rPr>
        <w:pict>
          <v:shape id="圖片 11" o:spid="_x0000_i1034" type="#_x0000_t75" style="width:437.2pt;height:777.75pt;visibility:visible">
            <v:imagedata r:id="rId13" o:title=""/>
          </v:shape>
        </w:pict>
      </w:r>
      <w:bookmarkStart w:id="0" w:name="_GoBack"/>
      <w:bookmarkEnd w:id="0"/>
    </w:p>
    <w:sectPr w:rsidR="00566E71" w:rsidSect="002251AF">
      <w:pgSz w:w="11906" w:h="16838"/>
      <w:pgMar w:top="567" w:right="707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1AF"/>
    <w:rsid w:val="00162605"/>
    <w:rsid w:val="001B16C9"/>
    <w:rsid w:val="002251AF"/>
    <w:rsid w:val="004D0CF2"/>
    <w:rsid w:val="00566E71"/>
    <w:rsid w:val="008206B1"/>
    <w:rsid w:val="00856C06"/>
    <w:rsid w:val="008722E3"/>
    <w:rsid w:val="008F0EC8"/>
    <w:rsid w:val="0098330D"/>
    <w:rsid w:val="00B84F42"/>
    <w:rsid w:val="00E755A5"/>
    <w:rsid w:val="00F0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F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51AF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1A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FF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2</Words>
  <Characters>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林建良</dc:creator>
  <cp:keywords/>
  <dc:description/>
  <cp:lastModifiedBy>d220977759</cp:lastModifiedBy>
  <cp:revision>2</cp:revision>
  <dcterms:created xsi:type="dcterms:W3CDTF">2017-02-02T03:44:00Z</dcterms:created>
  <dcterms:modified xsi:type="dcterms:W3CDTF">2017-02-02T03:44:00Z</dcterms:modified>
</cp:coreProperties>
</file>